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3A" w:rsidRDefault="006D243A" w:rsidP="00D030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03017">
        <w:rPr>
          <w:rFonts w:ascii="Times New Roman" w:hAnsi="Times New Roman" w:cs="Times New Roman"/>
          <w:sz w:val="24"/>
          <w:szCs w:val="24"/>
        </w:rPr>
        <w:t>Организация дистанционного обучения в МБОУ «</w:t>
      </w:r>
      <w:r>
        <w:rPr>
          <w:rFonts w:ascii="Times New Roman" w:hAnsi="Times New Roman" w:cs="Times New Roman"/>
          <w:sz w:val="24"/>
          <w:szCs w:val="24"/>
        </w:rPr>
        <w:t>Лицей № 5</w:t>
      </w:r>
      <w:r w:rsidRPr="00D03017">
        <w:rPr>
          <w:rFonts w:ascii="Times New Roman" w:hAnsi="Times New Roman" w:cs="Times New Roman"/>
          <w:sz w:val="24"/>
          <w:szCs w:val="24"/>
        </w:rPr>
        <w:t>» 2019-2020 учебный год</w:t>
      </w:r>
    </w:p>
    <w:p w:rsidR="006D243A" w:rsidRDefault="006D243A" w:rsidP="00D030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D243A" w:rsidRDefault="006D243A" w:rsidP="007013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___________________________</w:t>
      </w:r>
    </w:p>
    <w:p w:rsidR="006D243A" w:rsidRDefault="006D243A" w:rsidP="007013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______________________________________________</w:t>
      </w:r>
    </w:p>
    <w:p w:rsidR="006D243A" w:rsidRDefault="006D243A" w:rsidP="00D030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"/>
        <w:gridCol w:w="752"/>
        <w:gridCol w:w="850"/>
        <w:gridCol w:w="2678"/>
        <w:gridCol w:w="1830"/>
        <w:gridCol w:w="1983"/>
        <w:gridCol w:w="2219"/>
        <w:gridCol w:w="2238"/>
        <w:gridCol w:w="1424"/>
      </w:tblGrid>
      <w:tr w:rsidR="006D243A" w:rsidRPr="00C071C6">
        <w:tc>
          <w:tcPr>
            <w:tcW w:w="514" w:type="dxa"/>
            <w:vMerge w:val="restart"/>
            <w:vAlign w:val="center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2" w:type="dxa"/>
            <w:vMerge w:val="restart"/>
            <w:vAlign w:val="center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 w:val="restart"/>
            <w:vAlign w:val="center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78" w:type="dxa"/>
            <w:vMerge w:val="restart"/>
            <w:vAlign w:val="center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6">
              <w:rPr>
                <w:rFonts w:ascii="Times New Roman" w:hAnsi="Times New Roman" w:cs="Times New Roman"/>
                <w:sz w:val="24"/>
                <w:szCs w:val="24"/>
              </w:rPr>
              <w:t>Тема урока по КТП</w:t>
            </w:r>
          </w:p>
        </w:tc>
        <w:tc>
          <w:tcPr>
            <w:tcW w:w="9694" w:type="dxa"/>
            <w:gridSpan w:val="5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6">
              <w:rPr>
                <w:rFonts w:ascii="Times New Roman" w:hAnsi="Times New Roman" w:cs="Times New Roman"/>
                <w:sz w:val="24"/>
                <w:szCs w:val="24"/>
              </w:rPr>
              <w:t>Ссылка на ЭОР, видео, аудиофайлы, тренажеры, страницы учебника, пособий и др.</w:t>
            </w:r>
          </w:p>
        </w:tc>
      </w:tr>
      <w:tr w:rsidR="006D243A" w:rsidRPr="00C071C6">
        <w:tc>
          <w:tcPr>
            <w:tcW w:w="514" w:type="dxa"/>
            <w:vMerge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6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1983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урока</w:t>
            </w:r>
          </w:p>
        </w:tc>
        <w:tc>
          <w:tcPr>
            <w:tcW w:w="2219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6">
              <w:rPr>
                <w:rFonts w:ascii="Times New Roman" w:hAnsi="Times New Roman" w:cs="Times New Roman"/>
                <w:sz w:val="24"/>
                <w:szCs w:val="24"/>
              </w:rPr>
              <w:t>Контроль над усвоением материала</w:t>
            </w:r>
          </w:p>
        </w:tc>
        <w:tc>
          <w:tcPr>
            <w:tcW w:w="2238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6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 </w:t>
            </w:r>
          </w:p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6">
              <w:rPr>
                <w:rFonts w:ascii="Times New Roman" w:hAnsi="Times New Roman" w:cs="Times New Roman"/>
                <w:sz w:val="24"/>
                <w:szCs w:val="24"/>
              </w:rPr>
              <w:t>с учащимися</w:t>
            </w:r>
          </w:p>
        </w:tc>
        <w:tc>
          <w:tcPr>
            <w:tcW w:w="1424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D243A" w:rsidRPr="00C071C6">
        <w:tc>
          <w:tcPr>
            <w:tcW w:w="514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43A" w:rsidRPr="00C071C6">
        <w:tc>
          <w:tcPr>
            <w:tcW w:w="514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43A" w:rsidRPr="00C071C6">
        <w:tc>
          <w:tcPr>
            <w:tcW w:w="514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43A" w:rsidRPr="00C071C6">
        <w:tc>
          <w:tcPr>
            <w:tcW w:w="514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43A" w:rsidRPr="00C071C6">
        <w:tc>
          <w:tcPr>
            <w:tcW w:w="514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D243A" w:rsidRPr="00C071C6" w:rsidRDefault="006D243A" w:rsidP="00C071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43A" w:rsidRDefault="006D243A" w:rsidP="00D030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D243A" w:rsidRDefault="006D243A" w:rsidP="00D030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D243A" w:rsidRDefault="006D243A" w:rsidP="00D030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D243A" w:rsidRDefault="006D243A" w:rsidP="00D030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____________  /___________________/.</w:t>
      </w:r>
    </w:p>
    <w:p w:rsidR="006D243A" w:rsidRDefault="006D243A" w:rsidP="00D030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D243A" w:rsidRPr="00D03017" w:rsidRDefault="006D243A" w:rsidP="00D030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243A" w:rsidRPr="00D03017" w:rsidSect="0070139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43A" w:rsidRDefault="006D243A" w:rsidP="0098157E">
      <w:pPr>
        <w:spacing w:after="0" w:line="240" w:lineRule="auto"/>
      </w:pPr>
      <w:r>
        <w:separator/>
      </w:r>
    </w:p>
  </w:endnote>
  <w:endnote w:type="continuationSeparator" w:id="0">
    <w:p w:rsidR="006D243A" w:rsidRDefault="006D243A" w:rsidP="0098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43A" w:rsidRDefault="006D243A" w:rsidP="0098157E">
      <w:pPr>
        <w:spacing w:after="0" w:line="240" w:lineRule="auto"/>
      </w:pPr>
      <w:r>
        <w:separator/>
      </w:r>
    </w:p>
  </w:footnote>
  <w:footnote w:type="continuationSeparator" w:id="0">
    <w:p w:rsidR="006D243A" w:rsidRDefault="006D243A" w:rsidP="00981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017"/>
    <w:rsid w:val="001E1C2A"/>
    <w:rsid w:val="001F7E08"/>
    <w:rsid w:val="002B6EDB"/>
    <w:rsid w:val="00313393"/>
    <w:rsid w:val="003B2C00"/>
    <w:rsid w:val="006A7B14"/>
    <w:rsid w:val="006D243A"/>
    <w:rsid w:val="00701396"/>
    <w:rsid w:val="007334D0"/>
    <w:rsid w:val="00975AE2"/>
    <w:rsid w:val="0098157E"/>
    <w:rsid w:val="009F0375"/>
    <w:rsid w:val="00A33A0C"/>
    <w:rsid w:val="00A56EFB"/>
    <w:rsid w:val="00C071C6"/>
    <w:rsid w:val="00C123D2"/>
    <w:rsid w:val="00D03017"/>
    <w:rsid w:val="00D249A6"/>
    <w:rsid w:val="00EA0969"/>
    <w:rsid w:val="00EE15C5"/>
    <w:rsid w:val="00F21B8D"/>
    <w:rsid w:val="00F2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B1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03017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D0301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81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157E"/>
  </w:style>
  <w:style w:type="paragraph" w:styleId="Footer">
    <w:name w:val="footer"/>
    <w:basedOn w:val="Normal"/>
    <w:link w:val="FooterChar"/>
    <w:uiPriority w:val="99"/>
    <w:rsid w:val="00981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157E"/>
  </w:style>
  <w:style w:type="character" w:styleId="Hyperlink">
    <w:name w:val="Hyperlink"/>
    <w:basedOn w:val="DefaultParagraphFont"/>
    <w:uiPriority w:val="99"/>
    <w:rsid w:val="00A33A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78</Words>
  <Characters>450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ВСОКО МБОУ «Гимназия № 3»</dc:title>
  <dc:subject/>
  <dc:creator>1</dc:creator>
  <cp:keywords/>
  <dc:description/>
  <cp:lastModifiedBy>Завуч</cp:lastModifiedBy>
  <cp:revision>3</cp:revision>
  <dcterms:created xsi:type="dcterms:W3CDTF">2020-03-31T05:32:00Z</dcterms:created>
  <dcterms:modified xsi:type="dcterms:W3CDTF">2020-03-31T05:34:00Z</dcterms:modified>
</cp:coreProperties>
</file>