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9C" w:rsidRDefault="00631D9C" w:rsidP="00D7778D">
      <w:pPr>
        <w:jc w:val="right"/>
      </w:pPr>
    </w:p>
    <w:p w:rsidR="00631D9C" w:rsidRPr="00D7778D" w:rsidRDefault="00631D9C" w:rsidP="00D7778D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D7778D">
        <w:rPr>
          <w:rFonts w:ascii="Times New Roman" w:hAnsi="Times New Roman" w:cs="Times New Roman"/>
        </w:rPr>
        <w:t>Утверждаю                                                                              И.о.директора МБОУ «Лицей № 5»                                                                                                                           ________О.А. Черезова                                                                                                                                                                  «02 » апреля 2020г.</w:t>
      </w:r>
    </w:p>
    <w:p w:rsidR="00631D9C" w:rsidRDefault="00631D9C"/>
    <w:p w:rsidR="00631D9C" w:rsidRDefault="00631D9C" w:rsidP="006D18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78D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звонков </w:t>
      </w:r>
      <w:r w:rsidRPr="00D7778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7778D">
        <w:rPr>
          <w:rFonts w:ascii="Times New Roman" w:hAnsi="Times New Roman" w:cs="Times New Roman"/>
          <w:b/>
          <w:bCs/>
          <w:sz w:val="28"/>
          <w:szCs w:val="28"/>
        </w:rPr>
        <w:t xml:space="preserve"> смены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  <w:r w:rsidRPr="00D7778D">
        <w:rPr>
          <w:rFonts w:ascii="Times New Roman" w:hAnsi="Times New Roman" w:cs="Times New Roman"/>
          <w:b/>
          <w:bCs/>
          <w:sz w:val="28"/>
          <w:szCs w:val="28"/>
        </w:rPr>
        <w:t xml:space="preserve">на период дистанционного обучения </w:t>
      </w:r>
    </w:p>
    <w:p w:rsidR="00631D9C" w:rsidRDefault="00631D9C" w:rsidP="006D18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111"/>
      </w:tblGrid>
      <w:tr w:rsidR="00631D9C" w:rsidRPr="00436B81">
        <w:tc>
          <w:tcPr>
            <w:tcW w:w="959" w:type="dxa"/>
          </w:tcPr>
          <w:p w:rsidR="00631D9C" w:rsidRPr="00436B81" w:rsidRDefault="00631D9C" w:rsidP="00436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631D9C" w:rsidRPr="00436B81" w:rsidRDefault="00631D9C" w:rsidP="00436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10.00-10.05 – онлайн урок с известной личностью</w:t>
            </w:r>
          </w:p>
          <w:p w:rsidR="00631D9C" w:rsidRPr="00436B81" w:rsidRDefault="00631D9C" w:rsidP="00436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1D9C" w:rsidRPr="00436B81">
        <w:tc>
          <w:tcPr>
            <w:tcW w:w="959" w:type="dxa"/>
          </w:tcPr>
          <w:p w:rsidR="00631D9C" w:rsidRPr="00436B81" w:rsidRDefault="00631D9C" w:rsidP="00436B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36B8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111" w:type="dxa"/>
          </w:tcPr>
          <w:p w:rsidR="00631D9C" w:rsidRPr="00436B81" w:rsidRDefault="00631D9C" w:rsidP="00436B8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36B8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10.15-10.45</w:t>
            </w:r>
          </w:p>
        </w:tc>
      </w:tr>
      <w:tr w:rsidR="00631D9C" w:rsidRPr="00436B81">
        <w:tc>
          <w:tcPr>
            <w:tcW w:w="959" w:type="dxa"/>
          </w:tcPr>
          <w:p w:rsidR="00631D9C" w:rsidRPr="00436B81" w:rsidRDefault="00631D9C" w:rsidP="00436B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36B8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111" w:type="dxa"/>
          </w:tcPr>
          <w:p w:rsidR="00631D9C" w:rsidRPr="00436B81" w:rsidRDefault="00631D9C" w:rsidP="00436B8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36B8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11.00-11.30</w:t>
            </w:r>
          </w:p>
        </w:tc>
      </w:tr>
      <w:tr w:rsidR="00631D9C" w:rsidRPr="00436B81">
        <w:tc>
          <w:tcPr>
            <w:tcW w:w="959" w:type="dxa"/>
          </w:tcPr>
          <w:p w:rsidR="00631D9C" w:rsidRPr="00436B81" w:rsidRDefault="00631D9C" w:rsidP="00436B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36B8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111" w:type="dxa"/>
          </w:tcPr>
          <w:p w:rsidR="00631D9C" w:rsidRPr="00436B81" w:rsidRDefault="00631D9C" w:rsidP="00436B8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36B8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11.45-12.15</w:t>
            </w:r>
          </w:p>
        </w:tc>
      </w:tr>
      <w:tr w:rsidR="00631D9C" w:rsidRPr="00436B81">
        <w:tc>
          <w:tcPr>
            <w:tcW w:w="959" w:type="dxa"/>
          </w:tcPr>
          <w:p w:rsidR="00631D9C" w:rsidRPr="00436B81" w:rsidRDefault="00631D9C" w:rsidP="00436B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36B8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111" w:type="dxa"/>
          </w:tcPr>
          <w:p w:rsidR="00631D9C" w:rsidRPr="00436B81" w:rsidRDefault="00631D9C" w:rsidP="00436B8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36B8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12.35-13.05</w:t>
            </w:r>
          </w:p>
        </w:tc>
      </w:tr>
      <w:tr w:rsidR="00631D9C" w:rsidRPr="00436B81">
        <w:tc>
          <w:tcPr>
            <w:tcW w:w="959" w:type="dxa"/>
          </w:tcPr>
          <w:p w:rsidR="00631D9C" w:rsidRPr="00436B81" w:rsidRDefault="00631D9C" w:rsidP="00436B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36B8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111" w:type="dxa"/>
          </w:tcPr>
          <w:p w:rsidR="00631D9C" w:rsidRPr="00436B81" w:rsidRDefault="00631D9C" w:rsidP="00436B8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36B8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13.20-13.50</w:t>
            </w:r>
          </w:p>
        </w:tc>
      </w:tr>
      <w:tr w:rsidR="00631D9C" w:rsidRPr="00436B81">
        <w:tc>
          <w:tcPr>
            <w:tcW w:w="959" w:type="dxa"/>
          </w:tcPr>
          <w:p w:rsidR="00631D9C" w:rsidRPr="00436B81" w:rsidRDefault="00631D9C" w:rsidP="00436B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36B8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111" w:type="dxa"/>
          </w:tcPr>
          <w:p w:rsidR="00631D9C" w:rsidRPr="00436B81" w:rsidRDefault="00631D9C" w:rsidP="00436B8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36B8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14.05-14.35</w:t>
            </w:r>
          </w:p>
        </w:tc>
      </w:tr>
      <w:tr w:rsidR="00631D9C" w:rsidRPr="00436B81">
        <w:tc>
          <w:tcPr>
            <w:tcW w:w="959" w:type="dxa"/>
          </w:tcPr>
          <w:p w:rsidR="00631D9C" w:rsidRPr="00436B81" w:rsidRDefault="00631D9C" w:rsidP="00436B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36B8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111" w:type="dxa"/>
          </w:tcPr>
          <w:p w:rsidR="00631D9C" w:rsidRPr="00436B81" w:rsidRDefault="00631D9C" w:rsidP="00436B8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36B8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14.45-15.15</w:t>
            </w:r>
          </w:p>
        </w:tc>
      </w:tr>
    </w:tbl>
    <w:p w:rsidR="00631D9C" w:rsidRDefault="00631D9C" w:rsidP="006D180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31D9C" w:rsidRPr="0085041B" w:rsidRDefault="00631D9C" w:rsidP="006D180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31D9C" w:rsidRDefault="00631D9C" w:rsidP="00D87A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80C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звонков </w:t>
      </w:r>
      <w:r w:rsidRPr="006D180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D180C">
        <w:rPr>
          <w:rFonts w:ascii="Times New Roman" w:hAnsi="Times New Roman" w:cs="Times New Roman"/>
          <w:b/>
          <w:bCs/>
          <w:sz w:val="28"/>
          <w:szCs w:val="28"/>
        </w:rPr>
        <w:t xml:space="preserve"> смены                                                                                      на период дистанционного обучения </w:t>
      </w:r>
    </w:p>
    <w:p w:rsidR="00631D9C" w:rsidRPr="00D87A3B" w:rsidRDefault="00631D9C" w:rsidP="00D87A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111"/>
      </w:tblGrid>
      <w:tr w:rsidR="00631D9C" w:rsidRPr="00436B81">
        <w:tc>
          <w:tcPr>
            <w:tcW w:w="959" w:type="dxa"/>
          </w:tcPr>
          <w:p w:rsidR="00631D9C" w:rsidRPr="00436B81" w:rsidRDefault="00631D9C" w:rsidP="00436B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631D9C" w:rsidRPr="00436B81" w:rsidRDefault="00631D9C" w:rsidP="00D8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10.00-10.05 – онлайн урок с известной личностью</w:t>
            </w:r>
          </w:p>
        </w:tc>
      </w:tr>
      <w:tr w:rsidR="00631D9C" w:rsidRPr="00436B81">
        <w:tc>
          <w:tcPr>
            <w:tcW w:w="959" w:type="dxa"/>
          </w:tcPr>
          <w:p w:rsidR="00631D9C" w:rsidRPr="00436B81" w:rsidRDefault="00631D9C" w:rsidP="004157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31D9C" w:rsidRPr="00436B81" w:rsidRDefault="00631D9C" w:rsidP="004157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B81">
              <w:rPr>
                <w:rFonts w:ascii="Times New Roman" w:hAnsi="Times New Roman" w:cs="Times New Roman"/>
                <w:sz w:val="32"/>
                <w:szCs w:val="32"/>
              </w:rPr>
              <w:t>13.30-14.00</w:t>
            </w:r>
          </w:p>
        </w:tc>
      </w:tr>
      <w:tr w:rsidR="00631D9C" w:rsidRPr="00436B81">
        <w:tc>
          <w:tcPr>
            <w:tcW w:w="959" w:type="dxa"/>
          </w:tcPr>
          <w:p w:rsidR="00631D9C" w:rsidRPr="00436B81" w:rsidRDefault="00631D9C" w:rsidP="00436B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31D9C" w:rsidRPr="00436B81" w:rsidRDefault="00631D9C" w:rsidP="00436B8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6B81">
              <w:rPr>
                <w:rFonts w:ascii="Times New Roman" w:hAnsi="Times New Roman" w:cs="Times New Roman"/>
                <w:sz w:val="32"/>
                <w:szCs w:val="32"/>
              </w:rPr>
              <w:t>14.15-14.45</w:t>
            </w:r>
          </w:p>
        </w:tc>
      </w:tr>
      <w:tr w:rsidR="00631D9C" w:rsidRPr="00436B81">
        <w:tc>
          <w:tcPr>
            <w:tcW w:w="959" w:type="dxa"/>
          </w:tcPr>
          <w:p w:rsidR="00631D9C" w:rsidRPr="00436B81" w:rsidRDefault="00631D9C" w:rsidP="00436B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631D9C" w:rsidRPr="00436B81" w:rsidRDefault="00631D9C" w:rsidP="00436B8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6B81">
              <w:rPr>
                <w:rFonts w:ascii="Times New Roman" w:hAnsi="Times New Roman" w:cs="Times New Roman"/>
                <w:sz w:val="32"/>
                <w:szCs w:val="32"/>
              </w:rPr>
              <w:t>15.00-15.30</w:t>
            </w:r>
          </w:p>
        </w:tc>
      </w:tr>
      <w:tr w:rsidR="00631D9C" w:rsidRPr="00436B81">
        <w:tc>
          <w:tcPr>
            <w:tcW w:w="959" w:type="dxa"/>
          </w:tcPr>
          <w:p w:rsidR="00631D9C" w:rsidRPr="00436B81" w:rsidRDefault="00631D9C" w:rsidP="00436B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631D9C" w:rsidRPr="00436B81" w:rsidRDefault="00631D9C" w:rsidP="00436B8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6B81">
              <w:rPr>
                <w:rFonts w:ascii="Times New Roman" w:hAnsi="Times New Roman" w:cs="Times New Roman"/>
                <w:sz w:val="32"/>
                <w:szCs w:val="32"/>
              </w:rPr>
              <w:t>15.50-16.20</w:t>
            </w:r>
          </w:p>
        </w:tc>
      </w:tr>
      <w:tr w:rsidR="00631D9C" w:rsidRPr="00436B81">
        <w:tc>
          <w:tcPr>
            <w:tcW w:w="959" w:type="dxa"/>
          </w:tcPr>
          <w:p w:rsidR="00631D9C" w:rsidRPr="00436B81" w:rsidRDefault="00631D9C" w:rsidP="00436B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631D9C" w:rsidRPr="00436B81" w:rsidRDefault="00631D9C" w:rsidP="00436B8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6B81">
              <w:rPr>
                <w:rFonts w:ascii="Times New Roman" w:hAnsi="Times New Roman" w:cs="Times New Roman"/>
                <w:sz w:val="32"/>
                <w:szCs w:val="32"/>
              </w:rPr>
              <w:t>16.35-17.05</w:t>
            </w:r>
          </w:p>
        </w:tc>
      </w:tr>
      <w:tr w:rsidR="00631D9C" w:rsidRPr="00436B81">
        <w:tc>
          <w:tcPr>
            <w:tcW w:w="959" w:type="dxa"/>
          </w:tcPr>
          <w:p w:rsidR="00631D9C" w:rsidRPr="00436B81" w:rsidRDefault="00631D9C" w:rsidP="00436B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631D9C" w:rsidRPr="00436B81" w:rsidRDefault="00631D9C" w:rsidP="00436B8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6B81">
              <w:rPr>
                <w:rFonts w:ascii="Times New Roman" w:hAnsi="Times New Roman" w:cs="Times New Roman"/>
                <w:sz w:val="32"/>
                <w:szCs w:val="32"/>
              </w:rPr>
              <w:t>17.20-17.50</w:t>
            </w:r>
          </w:p>
        </w:tc>
      </w:tr>
      <w:tr w:rsidR="00631D9C" w:rsidRPr="00436B81">
        <w:tc>
          <w:tcPr>
            <w:tcW w:w="959" w:type="dxa"/>
          </w:tcPr>
          <w:p w:rsidR="00631D9C" w:rsidRPr="00436B81" w:rsidRDefault="00631D9C" w:rsidP="00436B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631D9C" w:rsidRPr="00436B81" w:rsidRDefault="00631D9C" w:rsidP="00436B8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31D9C" w:rsidRDefault="00631D9C" w:rsidP="00D777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9C" w:rsidRPr="0085041B" w:rsidRDefault="00631D9C" w:rsidP="00D777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sectPr w:rsidR="00631D9C" w:rsidRPr="0085041B" w:rsidSect="00D7778D">
      <w:pgSz w:w="11906" w:h="16838" w:code="9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78D"/>
    <w:rsid w:val="000C6A3C"/>
    <w:rsid w:val="003451CE"/>
    <w:rsid w:val="00415735"/>
    <w:rsid w:val="00436B81"/>
    <w:rsid w:val="00631D9C"/>
    <w:rsid w:val="006D180C"/>
    <w:rsid w:val="0085041B"/>
    <w:rsid w:val="00A5318F"/>
    <w:rsid w:val="00D7778D"/>
    <w:rsid w:val="00D8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3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778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165</Words>
  <Characters>946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Аклима Рамильевна</dc:creator>
  <cp:keywords/>
  <dc:description/>
  <cp:lastModifiedBy>Завуч</cp:lastModifiedBy>
  <cp:revision>4</cp:revision>
  <dcterms:created xsi:type="dcterms:W3CDTF">2020-04-03T06:52:00Z</dcterms:created>
  <dcterms:modified xsi:type="dcterms:W3CDTF">2020-04-06T09:38:00Z</dcterms:modified>
</cp:coreProperties>
</file>