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8" w:rsidRPr="00B15C97" w:rsidRDefault="00E85658" w:rsidP="000D558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>Распределение выпускников</w:t>
      </w:r>
    </w:p>
    <w:p w:rsidR="00E85658" w:rsidRPr="00B15C97" w:rsidRDefault="00E85658" w:rsidP="00B15C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85658" w:rsidRPr="00B15C97" w:rsidRDefault="00E85658" w:rsidP="00B15C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в 201</w:t>
      </w:r>
      <w:r>
        <w:rPr>
          <w:rFonts w:ascii="Times New Roman" w:hAnsi="Times New Roman" w:cs="Times New Roman"/>
          <w:b/>
          <w:bCs/>
          <w:sz w:val="28"/>
          <w:szCs w:val="28"/>
        </w:rPr>
        <w:t>7/2018</w:t>
      </w: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E85658" w:rsidRPr="00B15C97" w:rsidRDefault="00E85658" w:rsidP="000D558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iCs/>
          <w:sz w:val="28"/>
          <w:szCs w:val="28"/>
        </w:rPr>
        <w:t>наименование (муниципальный район / городской округ)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84">
        <w:rPr>
          <w:rFonts w:ascii="Times New Roman" w:hAnsi="Times New Roman" w:cs="Times New Roman"/>
          <w:b/>
          <w:bCs/>
          <w:sz w:val="28"/>
          <w:szCs w:val="28"/>
        </w:rPr>
        <w:t>МБОУ « Лицей № 5»</w:t>
      </w:r>
    </w:p>
    <w:tbl>
      <w:tblPr>
        <w:tblW w:w="15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1418"/>
        <w:gridCol w:w="1842"/>
        <w:gridCol w:w="993"/>
        <w:gridCol w:w="1134"/>
        <w:gridCol w:w="633"/>
        <w:gridCol w:w="844"/>
        <w:gridCol w:w="1267"/>
        <w:gridCol w:w="940"/>
        <w:gridCol w:w="1560"/>
        <w:gridCol w:w="992"/>
        <w:gridCol w:w="709"/>
        <w:gridCol w:w="992"/>
        <w:gridCol w:w="850"/>
      </w:tblGrid>
      <w:tr w:rsidR="00E85658" w:rsidRPr="004047C8">
        <w:trPr>
          <w:cantSplit/>
          <w:trHeight w:val="502"/>
        </w:trPr>
        <w:tc>
          <w:tcPr>
            <w:tcW w:w="675" w:type="dxa"/>
            <w:vMerge w:val="restart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6020" w:type="dxa"/>
            <w:gridSpan w:val="5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обучение:</w:t>
            </w:r>
          </w:p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vMerge w:val="restart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  <w:vMerge w:val="restart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40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2015/2016 учебного года, не получившие аттестат об основном общем образовании</w:t>
            </w:r>
          </w:p>
        </w:tc>
      </w:tr>
      <w:tr w:rsidR="00E85658" w:rsidRPr="004047C8">
        <w:trPr>
          <w:cantSplit/>
          <w:trHeight w:val="790"/>
        </w:trPr>
        <w:tc>
          <w:tcPr>
            <w:tcW w:w="675" w:type="dxa"/>
            <w:vMerge/>
          </w:tcPr>
          <w:p w:rsidR="00E85658" w:rsidRPr="004047C8" w:rsidRDefault="00E85658" w:rsidP="0040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2760" w:type="dxa"/>
            <w:gridSpan w:val="3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</w:tc>
        <w:tc>
          <w:tcPr>
            <w:tcW w:w="3051" w:type="dxa"/>
            <w:gridSpan w:val="3"/>
            <w:vMerge/>
          </w:tcPr>
          <w:p w:rsidR="00E85658" w:rsidRPr="004047C8" w:rsidRDefault="00E85658" w:rsidP="0040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</w:tcPr>
          <w:p w:rsidR="00E85658" w:rsidRPr="004047C8" w:rsidRDefault="00E85658" w:rsidP="0040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8" w:rsidRPr="004047C8">
        <w:trPr>
          <w:cantSplit/>
          <w:trHeight w:val="2079"/>
        </w:trPr>
        <w:tc>
          <w:tcPr>
            <w:tcW w:w="675" w:type="dxa"/>
            <w:vMerge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2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Очно-заочная/заочная форма обучения</w:t>
            </w:r>
            <w:bookmarkStart w:id="0" w:name="_GoBack"/>
            <w:bookmarkEnd w:id="0"/>
          </w:p>
        </w:tc>
        <w:tc>
          <w:tcPr>
            <w:tcW w:w="993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560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40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</w:tc>
        <w:tc>
          <w:tcPr>
            <w:tcW w:w="992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E85658" w:rsidRPr="004047C8">
        <w:trPr>
          <w:cantSplit/>
          <w:trHeight w:val="549"/>
        </w:trPr>
        <w:tc>
          <w:tcPr>
            <w:tcW w:w="675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85658" w:rsidRPr="004047C8" w:rsidRDefault="00E85658" w:rsidP="0040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658" w:rsidRPr="004047C8">
        <w:trPr>
          <w:cantSplit/>
          <w:trHeight w:val="549"/>
        </w:trPr>
        <w:tc>
          <w:tcPr>
            <w:tcW w:w="675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4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E85658" w:rsidRPr="004047C8" w:rsidRDefault="00E85658" w:rsidP="004047C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(вольнослушатель)</w:t>
            </w:r>
          </w:p>
        </w:tc>
        <w:tc>
          <w:tcPr>
            <w:tcW w:w="709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85658" w:rsidRPr="004047C8" w:rsidRDefault="00E85658" w:rsidP="004047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5658" w:rsidRDefault="00E85658" w:rsidP="00B15C97">
      <w:pPr>
        <w:rPr>
          <w:rFonts w:ascii="Times New Roman" w:hAnsi="Times New Roman" w:cs="Times New Roman"/>
          <w:sz w:val="28"/>
          <w:szCs w:val="28"/>
        </w:rPr>
      </w:pPr>
    </w:p>
    <w:p w:rsidR="00E85658" w:rsidRPr="001326CD" w:rsidRDefault="00E8565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 _____________</w:t>
      </w:r>
      <w:r>
        <w:rPr>
          <w:rFonts w:ascii="Times New Roman" w:hAnsi="Times New Roman" w:cs="Times New Roman"/>
          <w:sz w:val="28"/>
          <w:szCs w:val="28"/>
        </w:rPr>
        <w:t xml:space="preserve"> Зарипова А.И.</w:t>
      </w:r>
    </w:p>
    <w:p w:rsidR="00E85658" w:rsidRPr="001326CD" w:rsidRDefault="00E85658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E85658" w:rsidRDefault="00E85658" w:rsidP="000D5584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ФИО, тел. Исполнителя</w:t>
      </w:r>
      <w:r>
        <w:rPr>
          <w:rFonts w:ascii="Times New Roman" w:hAnsi="Times New Roman" w:cs="Times New Roman"/>
          <w:color w:val="000000"/>
        </w:rPr>
        <w:t xml:space="preserve"> Черезова О.А. 8 917 365 7121</w:t>
      </w:r>
    </w:p>
    <w:p w:rsidR="00E85658" w:rsidRPr="001326CD" w:rsidRDefault="00E85658" w:rsidP="000D5584">
      <w:pPr>
        <w:rPr>
          <w:rFonts w:ascii="Times New Roman" w:hAnsi="Times New Roman" w:cs="Times New Roman"/>
        </w:rPr>
      </w:pPr>
    </w:p>
    <w:p w:rsidR="00E85658" w:rsidRPr="001326CD" w:rsidRDefault="00E85658" w:rsidP="00B15C97">
      <w:pPr>
        <w:rPr>
          <w:rFonts w:ascii="Times New Roman" w:hAnsi="Times New Roman" w:cs="Times New Roman"/>
          <w:color w:val="000000"/>
        </w:rPr>
      </w:pPr>
    </w:p>
    <w:p w:rsidR="00E85658" w:rsidRPr="001326CD" w:rsidRDefault="00E85658">
      <w:pPr>
        <w:rPr>
          <w:rFonts w:ascii="Times New Roman" w:hAnsi="Times New Roman" w:cs="Times New Roman"/>
          <w:color w:val="000000"/>
        </w:rPr>
      </w:pPr>
    </w:p>
    <w:sectPr w:rsidR="00E8565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B3"/>
    <w:rsid w:val="00092854"/>
    <w:rsid w:val="000D5584"/>
    <w:rsid w:val="001038C7"/>
    <w:rsid w:val="001326CD"/>
    <w:rsid w:val="00220AC7"/>
    <w:rsid w:val="004047C8"/>
    <w:rsid w:val="005661E3"/>
    <w:rsid w:val="00685BAF"/>
    <w:rsid w:val="006A7B2C"/>
    <w:rsid w:val="006C002E"/>
    <w:rsid w:val="007253C1"/>
    <w:rsid w:val="007B7C3D"/>
    <w:rsid w:val="00860EED"/>
    <w:rsid w:val="008630B3"/>
    <w:rsid w:val="008C6C41"/>
    <w:rsid w:val="00911B38"/>
    <w:rsid w:val="00934D0B"/>
    <w:rsid w:val="009376D0"/>
    <w:rsid w:val="00947E37"/>
    <w:rsid w:val="00A11F53"/>
    <w:rsid w:val="00A63473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E85658"/>
    <w:rsid w:val="00EE5B7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A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38C7"/>
    <w:pPr>
      <w:ind w:left="720"/>
    </w:pPr>
  </w:style>
  <w:style w:type="paragraph" w:styleId="NoSpacing">
    <w:name w:val="No Spacing"/>
    <w:uiPriority w:val="99"/>
    <w:qFormat/>
    <w:rsid w:val="00B15C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157</Words>
  <Characters>896</Characters>
  <Application>Microsoft Office Outlook</Application>
  <DocSecurity>0</DocSecurity>
  <Lines>0</Lines>
  <Paragraphs>0</Paragraphs>
  <ScaleCrop>false</ScaleCrop>
  <Company>МБОУ лицей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Зания Магдановна</dc:creator>
  <cp:keywords/>
  <dc:description/>
  <cp:lastModifiedBy>Завуч</cp:lastModifiedBy>
  <cp:revision>7</cp:revision>
  <cp:lastPrinted>2018-09-18T14:32:00Z</cp:lastPrinted>
  <dcterms:created xsi:type="dcterms:W3CDTF">2017-09-20T09:42:00Z</dcterms:created>
  <dcterms:modified xsi:type="dcterms:W3CDTF">2019-03-12T13:22:00Z</dcterms:modified>
</cp:coreProperties>
</file>